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99" w:rsidRDefault="00E66C9C" w:rsidP="00782522">
      <w:r>
        <w:rPr>
          <w:noProof/>
          <w:lang w:val="en-IE" w:eastAsia="en-I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-614045</wp:posOffset>
            </wp:positionV>
            <wp:extent cx="6686550" cy="2638425"/>
            <wp:effectExtent l="0" t="0" r="0" b="0"/>
            <wp:wrapNone/>
            <wp:docPr id="2" name="Picture 2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299" w:rsidRDefault="001D1299" w:rsidP="00782522"/>
    <w:p w:rsidR="001D1299" w:rsidRPr="001D1299" w:rsidRDefault="001D1299" w:rsidP="001D1299"/>
    <w:p w:rsidR="001D1299" w:rsidRPr="001D1299" w:rsidRDefault="001D1299" w:rsidP="001D1299"/>
    <w:p w:rsidR="001D1299" w:rsidRPr="001D1299" w:rsidRDefault="001D1299" w:rsidP="001D1299"/>
    <w:p w:rsidR="001D1299" w:rsidRPr="001D1299" w:rsidRDefault="001D1299" w:rsidP="001D1299"/>
    <w:p w:rsidR="001D1299" w:rsidRPr="001D1299" w:rsidRDefault="001D1299" w:rsidP="001D1299"/>
    <w:p w:rsidR="001D1299" w:rsidRPr="001D1299" w:rsidRDefault="001D1299" w:rsidP="001D1299"/>
    <w:p w:rsidR="001D1299" w:rsidRPr="001D1299" w:rsidRDefault="001D1299" w:rsidP="001D1299"/>
    <w:p w:rsidR="001D1299" w:rsidRPr="001D1299" w:rsidRDefault="001D1299" w:rsidP="001D1299"/>
    <w:p w:rsidR="001D1299" w:rsidRPr="001D1299" w:rsidRDefault="001D1299" w:rsidP="001D1299"/>
    <w:p w:rsidR="008862A7" w:rsidRDefault="008862A7" w:rsidP="001D1299"/>
    <w:p w:rsidR="003A04E0" w:rsidRDefault="003A04E0" w:rsidP="001D1299"/>
    <w:p w:rsidR="003A04E0" w:rsidRDefault="003A04E0" w:rsidP="001D1299"/>
    <w:p w:rsidR="003A04E0" w:rsidRDefault="003A04E0" w:rsidP="001D1299"/>
    <w:p w:rsidR="003A04E0" w:rsidRDefault="003A04E0" w:rsidP="001D1299"/>
    <w:p w:rsidR="003A04E0" w:rsidRDefault="003A04E0" w:rsidP="001D1299"/>
    <w:p w:rsidR="003A04E0" w:rsidRDefault="003A04E0" w:rsidP="001D1299"/>
    <w:p w:rsidR="003A04E0" w:rsidRDefault="003A04E0" w:rsidP="001D1299"/>
    <w:p w:rsidR="003A04E0" w:rsidRDefault="003A04E0" w:rsidP="001D1299"/>
    <w:p w:rsidR="003A04E0" w:rsidRDefault="003A04E0" w:rsidP="001D1299"/>
    <w:p w:rsidR="008C6C16" w:rsidRDefault="007017F5" w:rsidP="003A04E0">
      <w:pPr>
        <w:jc w:val="center"/>
        <w:outlineLvl w:val="0"/>
        <w:rPr>
          <w:rFonts w:ascii="Arial Rounded MT Bold" w:hAnsi="Arial Rounded MT Bold"/>
          <w:sz w:val="96"/>
          <w:szCs w:val="96"/>
        </w:rPr>
      </w:pPr>
      <w:r>
        <w:rPr>
          <w:rFonts w:ascii="Arial Rounded MT Bold" w:hAnsi="Arial Rounded MT Bold"/>
          <w:sz w:val="96"/>
          <w:szCs w:val="96"/>
        </w:rPr>
        <w:t xml:space="preserve">Accident </w:t>
      </w:r>
      <w:r w:rsidR="008C6C16">
        <w:rPr>
          <w:rFonts w:ascii="Arial Rounded MT Bold" w:hAnsi="Arial Rounded MT Bold"/>
          <w:sz w:val="96"/>
          <w:szCs w:val="96"/>
        </w:rPr>
        <w:t xml:space="preserve"> </w:t>
      </w:r>
    </w:p>
    <w:p w:rsidR="003A04E0" w:rsidRPr="002F0858" w:rsidRDefault="00804CD9" w:rsidP="003A04E0">
      <w:pPr>
        <w:jc w:val="center"/>
        <w:outlineLvl w:val="0"/>
        <w:rPr>
          <w:rFonts w:ascii="Arial Rounded MT Bold" w:hAnsi="Arial Rounded MT Bold"/>
          <w:sz w:val="96"/>
          <w:szCs w:val="96"/>
        </w:rPr>
      </w:pPr>
      <w:r>
        <w:rPr>
          <w:rFonts w:ascii="Arial Rounded MT Bold" w:hAnsi="Arial Rounded MT Bold"/>
          <w:sz w:val="96"/>
          <w:szCs w:val="96"/>
        </w:rPr>
        <w:t xml:space="preserve"> </w:t>
      </w:r>
      <w:r w:rsidR="003A04E0" w:rsidRPr="002F0858">
        <w:rPr>
          <w:rFonts w:ascii="Arial Rounded MT Bold" w:hAnsi="Arial Rounded MT Bold"/>
          <w:sz w:val="96"/>
          <w:szCs w:val="96"/>
        </w:rPr>
        <w:t>Policy</w:t>
      </w:r>
    </w:p>
    <w:p w:rsidR="003A04E0" w:rsidRDefault="003A04E0" w:rsidP="003A04E0">
      <w:pPr>
        <w:jc w:val="center"/>
        <w:rPr>
          <w:rFonts w:ascii="Arial Rounded MT Bold" w:hAnsi="Arial Rounded MT Bold"/>
          <w:sz w:val="52"/>
          <w:szCs w:val="52"/>
        </w:rPr>
      </w:pPr>
    </w:p>
    <w:p w:rsidR="003A04E0" w:rsidRDefault="003A04E0" w:rsidP="003A04E0">
      <w:pPr>
        <w:jc w:val="center"/>
        <w:rPr>
          <w:rFonts w:ascii="Arial Rounded MT Bold" w:hAnsi="Arial Rounded MT Bold"/>
          <w:sz w:val="52"/>
          <w:szCs w:val="52"/>
        </w:rPr>
      </w:pPr>
    </w:p>
    <w:p w:rsidR="003A04E0" w:rsidRPr="002F0858" w:rsidRDefault="003A04E0" w:rsidP="003A04E0">
      <w:pPr>
        <w:jc w:val="center"/>
        <w:rPr>
          <w:rFonts w:ascii="Arial Rounded MT Bold" w:hAnsi="Arial Rounded MT Bold"/>
          <w:sz w:val="52"/>
          <w:szCs w:val="52"/>
        </w:rPr>
      </w:pPr>
    </w:p>
    <w:p w:rsidR="003A04E0" w:rsidRDefault="003A04E0" w:rsidP="003A04E0">
      <w:pPr>
        <w:jc w:val="center"/>
        <w:rPr>
          <w:rFonts w:ascii="Arial Rounded MT Bold" w:hAnsi="Arial Rounded MT Bold"/>
          <w:sz w:val="56"/>
          <w:szCs w:val="56"/>
        </w:rPr>
      </w:pPr>
      <w:smartTag w:uri="urn:schemas-microsoft-com:office:smarttags" w:element="place">
        <w:smartTag w:uri="urn:schemas-microsoft-com:office:smarttags" w:element="PlaceName">
          <w:r w:rsidRPr="002F0858">
            <w:rPr>
              <w:rFonts w:ascii="Arial Rounded MT Bold" w:hAnsi="Arial Rounded MT Bold"/>
              <w:sz w:val="56"/>
              <w:szCs w:val="56"/>
            </w:rPr>
            <w:t>Whole</w:t>
          </w:r>
        </w:smartTag>
        <w:r w:rsidRPr="002F0858">
          <w:rPr>
            <w:rFonts w:ascii="Arial Rounded MT Bold" w:hAnsi="Arial Rounded MT Bold"/>
            <w:sz w:val="56"/>
            <w:szCs w:val="56"/>
          </w:rPr>
          <w:t xml:space="preserve"> </w:t>
        </w:r>
        <w:smartTag w:uri="urn:schemas-microsoft-com:office:smarttags" w:element="PlaceType">
          <w:r w:rsidRPr="002F0858">
            <w:rPr>
              <w:rFonts w:ascii="Arial Rounded MT Bold" w:hAnsi="Arial Rounded MT Bold"/>
              <w:sz w:val="56"/>
              <w:szCs w:val="56"/>
            </w:rPr>
            <w:t>School</w:t>
          </w:r>
        </w:smartTag>
      </w:smartTag>
      <w:r w:rsidRPr="002F0858">
        <w:rPr>
          <w:rFonts w:ascii="Arial Rounded MT Bold" w:hAnsi="Arial Rounded MT Bold"/>
          <w:sz w:val="56"/>
          <w:szCs w:val="56"/>
        </w:rPr>
        <w:t xml:space="preserve"> Plan</w:t>
      </w:r>
    </w:p>
    <w:p w:rsidR="009E4DE9" w:rsidRDefault="009E4DE9" w:rsidP="003A04E0">
      <w:pPr>
        <w:jc w:val="center"/>
        <w:rPr>
          <w:rFonts w:ascii="Arial Rounded MT Bold" w:hAnsi="Arial Rounded MT Bold"/>
          <w:sz w:val="56"/>
          <w:szCs w:val="56"/>
        </w:rPr>
      </w:pPr>
    </w:p>
    <w:p w:rsidR="009E4DE9" w:rsidRDefault="009E4DE9" w:rsidP="003A04E0">
      <w:pPr>
        <w:jc w:val="center"/>
        <w:rPr>
          <w:rFonts w:ascii="Arial Rounded MT Bold" w:hAnsi="Arial Rounded MT Bold"/>
          <w:sz w:val="56"/>
          <w:szCs w:val="56"/>
        </w:rPr>
      </w:pPr>
    </w:p>
    <w:p w:rsidR="00272950" w:rsidRPr="00272950" w:rsidRDefault="009E4DE9" w:rsidP="009E4DE9">
      <w:pPr>
        <w:rPr>
          <w:b/>
          <w:i/>
          <w:sz w:val="32"/>
          <w:szCs w:val="32"/>
        </w:rPr>
      </w:pPr>
      <w:r>
        <w:rPr>
          <w:rFonts w:ascii="Arial Rounded MT Bold" w:hAnsi="Arial Rounded MT Bold"/>
          <w:sz w:val="56"/>
          <w:szCs w:val="56"/>
        </w:rPr>
        <w:br w:type="page"/>
      </w:r>
      <w:r w:rsidR="00272950" w:rsidRPr="00272950">
        <w:rPr>
          <w:b/>
          <w:i/>
          <w:sz w:val="32"/>
          <w:szCs w:val="32"/>
        </w:rPr>
        <w:lastRenderedPageBreak/>
        <w:t>Rationale</w:t>
      </w:r>
    </w:p>
    <w:p w:rsidR="00272950" w:rsidRDefault="00272950" w:rsidP="009E4DE9">
      <w:pPr>
        <w:rPr>
          <w:sz w:val="28"/>
          <w:szCs w:val="28"/>
        </w:rPr>
      </w:pPr>
    </w:p>
    <w:p w:rsidR="00272950" w:rsidRDefault="00272950" w:rsidP="009E4DE9">
      <w:pPr>
        <w:rPr>
          <w:sz w:val="28"/>
          <w:szCs w:val="28"/>
        </w:rPr>
      </w:pPr>
      <w:r>
        <w:rPr>
          <w:sz w:val="28"/>
          <w:szCs w:val="28"/>
        </w:rPr>
        <w:t xml:space="preserve">The formulation of this policy enables our school to effectively </w:t>
      </w:r>
      <w:r w:rsidR="00075E0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075E00" w:rsidRDefault="00075E00" w:rsidP="009E4DE9">
      <w:pPr>
        <w:rPr>
          <w:sz w:val="28"/>
          <w:szCs w:val="28"/>
        </w:rPr>
      </w:pPr>
    </w:p>
    <w:p w:rsidR="00272950" w:rsidRDefault="00272950" w:rsidP="00075E00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Provide for the immediate needs and requirements of students who have sustained either a serious or a minor injury</w:t>
      </w:r>
    </w:p>
    <w:p w:rsidR="00272950" w:rsidRDefault="00272950" w:rsidP="009E4DE9">
      <w:pPr>
        <w:rPr>
          <w:sz w:val="28"/>
          <w:szCs w:val="28"/>
        </w:rPr>
      </w:pPr>
    </w:p>
    <w:p w:rsidR="00272950" w:rsidRDefault="00272950" w:rsidP="00075E00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Ensure that adequate resources and arrangements are in place to deal with injuries/accidents as they arise</w:t>
      </w:r>
    </w:p>
    <w:p w:rsidR="00272950" w:rsidRDefault="00272950" w:rsidP="009E4DE9">
      <w:pPr>
        <w:rPr>
          <w:sz w:val="28"/>
          <w:szCs w:val="28"/>
        </w:rPr>
      </w:pPr>
    </w:p>
    <w:p w:rsidR="00272950" w:rsidRDefault="00272950" w:rsidP="00075E00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Ensure lines of communication with parents /guardians are in place if required.</w:t>
      </w:r>
    </w:p>
    <w:p w:rsidR="00272950" w:rsidRDefault="00272950" w:rsidP="009E4DE9">
      <w:pPr>
        <w:rPr>
          <w:sz w:val="28"/>
          <w:szCs w:val="28"/>
        </w:rPr>
      </w:pPr>
    </w:p>
    <w:p w:rsidR="00190837" w:rsidRDefault="00272950" w:rsidP="00075E00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Activate a known plan of action with which all staff are familiar</w:t>
      </w:r>
    </w:p>
    <w:p w:rsidR="00190837" w:rsidRDefault="00190837" w:rsidP="009E4DE9">
      <w:pPr>
        <w:rPr>
          <w:sz w:val="28"/>
          <w:szCs w:val="28"/>
        </w:rPr>
      </w:pPr>
    </w:p>
    <w:p w:rsidR="00190837" w:rsidRDefault="00190837" w:rsidP="009E4DE9">
      <w:pPr>
        <w:rPr>
          <w:sz w:val="28"/>
          <w:szCs w:val="28"/>
        </w:rPr>
      </w:pPr>
    </w:p>
    <w:p w:rsidR="00190837" w:rsidRDefault="00190837" w:rsidP="009E4DE9">
      <w:pPr>
        <w:rPr>
          <w:sz w:val="28"/>
          <w:szCs w:val="28"/>
        </w:rPr>
      </w:pPr>
    </w:p>
    <w:p w:rsidR="00190837" w:rsidRPr="00075E00" w:rsidRDefault="00190837" w:rsidP="009E4DE9">
      <w:pPr>
        <w:rPr>
          <w:b/>
          <w:i/>
          <w:sz w:val="32"/>
          <w:szCs w:val="32"/>
        </w:rPr>
      </w:pPr>
      <w:r w:rsidRPr="00075E00">
        <w:rPr>
          <w:b/>
          <w:i/>
          <w:sz w:val="32"/>
          <w:szCs w:val="32"/>
        </w:rPr>
        <w:t>School Ethos</w:t>
      </w:r>
    </w:p>
    <w:p w:rsidR="00190837" w:rsidRDefault="00190837" w:rsidP="009E4DE9">
      <w:pPr>
        <w:rPr>
          <w:sz w:val="28"/>
          <w:szCs w:val="28"/>
        </w:rPr>
      </w:pPr>
    </w:p>
    <w:p w:rsidR="00190837" w:rsidRDefault="00190837" w:rsidP="009E4DE9">
      <w:pPr>
        <w:rPr>
          <w:sz w:val="28"/>
          <w:szCs w:val="28"/>
        </w:rPr>
      </w:pPr>
      <w:r>
        <w:rPr>
          <w:sz w:val="28"/>
          <w:szCs w:val="28"/>
        </w:rPr>
        <w:t>This Policy re-enforces the elements of the school mission statement which advocates providing a safe and secure learning environment for each child and ensuring a duty of care at all time when the school is in operation.</w:t>
      </w:r>
    </w:p>
    <w:p w:rsidR="00190837" w:rsidRDefault="00190837" w:rsidP="009E4DE9">
      <w:pPr>
        <w:rPr>
          <w:sz w:val="28"/>
          <w:szCs w:val="28"/>
        </w:rPr>
      </w:pPr>
    </w:p>
    <w:p w:rsidR="00190837" w:rsidRDefault="00190837" w:rsidP="009E4DE9">
      <w:pPr>
        <w:rPr>
          <w:sz w:val="28"/>
          <w:szCs w:val="28"/>
        </w:rPr>
      </w:pPr>
    </w:p>
    <w:p w:rsidR="00190837" w:rsidRDefault="00190837" w:rsidP="009E4DE9">
      <w:pPr>
        <w:rPr>
          <w:sz w:val="28"/>
          <w:szCs w:val="28"/>
        </w:rPr>
      </w:pPr>
    </w:p>
    <w:p w:rsidR="00190837" w:rsidRPr="00075E00" w:rsidRDefault="00190837" w:rsidP="009E4DE9">
      <w:pPr>
        <w:rPr>
          <w:b/>
          <w:i/>
          <w:sz w:val="32"/>
          <w:szCs w:val="32"/>
        </w:rPr>
      </w:pPr>
      <w:r w:rsidRPr="00075E00">
        <w:rPr>
          <w:b/>
          <w:i/>
          <w:sz w:val="32"/>
          <w:szCs w:val="32"/>
        </w:rPr>
        <w:t>Aims/Objectives</w:t>
      </w:r>
    </w:p>
    <w:p w:rsidR="00190837" w:rsidRDefault="00190837" w:rsidP="009E4DE9">
      <w:pPr>
        <w:rPr>
          <w:sz w:val="28"/>
          <w:szCs w:val="28"/>
        </w:rPr>
      </w:pPr>
    </w:p>
    <w:p w:rsidR="00190837" w:rsidRDefault="00190837" w:rsidP="00075E00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To ensure the physical safety and well being of all staff and pupils</w:t>
      </w:r>
    </w:p>
    <w:p w:rsidR="00190837" w:rsidRDefault="00190837" w:rsidP="00075E00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To develop a framework of procedures whereby all injuries are dealt with in a competent and safe manner</w:t>
      </w:r>
    </w:p>
    <w:p w:rsidR="00190837" w:rsidRDefault="00190837" w:rsidP="00075E00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To comply with all legislation relating to safety and welfare at work</w:t>
      </w:r>
    </w:p>
    <w:p w:rsidR="00190837" w:rsidRDefault="00190837" w:rsidP="009E4DE9">
      <w:pPr>
        <w:rPr>
          <w:sz w:val="28"/>
          <w:szCs w:val="28"/>
        </w:rPr>
      </w:pPr>
    </w:p>
    <w:p w:rsidR="00190837" w:rsidRDefault="00190837" w:rsidP="009E4DE9">
      <w:pPr>
        <w:rPr>
          <w:sz w:val="28"/>
          <w:szCs w:val="28"/>
        </w:rPr>
      </w:pPr>
    </w:p>
    <w:p w:rsidR="00190837" w:rsidRDefault="00190837" w:rsidP="009E4DE9">
      <w:pPr>
        <w:rPr>
          <w:sz w:val="28"/>
          <w:szCs w:val="28"/>
        </w:rPr>
      </w:pPr>
    </w:p>
    <w:p w:rsidR="00190837" w:rsidRPr="00075E00" w:rsidRDefault="00190837" w:rsidP="009E4DE9">
      <w:pPr>
        <w:rPr>
          <w:b/>
          <w:i/>
          <w:sz w:val="32"/>
          <w:szCs w:val="32"/>
        </w:rPr>
      </w:pPr>
      <w:r w:rsidRPr="00075E00">
        <w:rPr>
          <w:b/>
          <w:i/>
          <w:sz w:val="32"/>
          <w:szCs w:val="32"/>
        </w:rPr>
        <w:t>Roles and Responsibilities</w:t>
      </w:r>
    </w:p>
    <w:p w:rsidR="00190837" w:rsidRDefault="00190837" w:rsidP="009E4DE9">
      <w:pPr>
        <w:rPr>
          <w:sz w:val="28"/>
          <w:szCs w:val="28"/>
        </w:rPr>
      </w:pPr>
    </w:p>
    <w:p w:rsidR="00190837" w:rsidRDefault="00190837" w:rsidP="009E4DE9">
      <w:pPr>
        <w:rPr>
          <w:sz w:val="28"/>
          <w:szCs w:val="28"/>
        </w:rPr>
      </w:pPr>
      <w:r>
        <w:rPr>
          <w:sz w:val="28"/>
          <w:szCs w:val="28"/>
        </w:rPr>
        <w:t xml:space="preserve">The overall responsibility for the day-to-day management of school supervision / routines rests with the Principal.   The class teacher is </w:t>
      </w:r>
      <w:r>
        <w:rPr>
          <w:sz w:val="28"/>
          <w:szCs w:val="28"/>
        </w:rPr>
        <w:lastRenderedPageBreak/>
        <w:t>responsible for classroom supervision and teachers on yard duty are directly responsible for the supervision of pupils at break time.</w:t>
      </w:r>
    </w:p>
    <w:p w:rsidR="00190837" w:rsidRDefault="00190837" w:rsidP="009E4DE9">
      <w:pPr>
        <w:rPr>
          <w:sz w:val="28"/>
          <w:szCs w:val="28"/>
        </w:rPr>
      </w:pPr>
    </w:p>
    <w:p w:rsidR="00190837" w:rsidRDefault="00190837" w:rsidP="009E4DE9">
      <w:pPr>
        <w:rPr>
          <w:sz w:val="28"/>
          <w:szCs w:val="28"/>
        </w:rPr>
      </w:pPr>
    </w:p>
    <w:p w:rsidR="00190837" w:rsidRDefault="00190837" w:rsidP="009E4DE9">
      <w:pPr>
        <w:rPr>
          <w:sz w:val="28"/>
          <w:szCs w:val="28"/>
        </w:rPr>
      </w:pPr>
    </w:p>
    <w:p w:rsidR="00190837" w:rsidRPr="00075E00" w:rsidRDefault="00190837" w:rsidP="009E4DE9">
      <w:pPr>
        <w:rPr>
          <w:b/>
          <w:i/>
          <w:sz w:val="32"/>
          <w:szCs w:val="32"/>
        </w:rPr>
      </w:pPr>
      <w:r w:rsidRPr="00075E00">
        <w:rPr>
          <w:b/>
          <w:i/>
          <w:sz w:val="32"/>
          <w:szCs w:val="32"/>
        </w:rPr>
        <w:t>Procedures</w:t>
      </w:r>
    </w:p>
    <w:p w:rsidR="00190837" w:rsidRDefault="00190837" w:rsidP="009E4DE9">
      <w:pPr>
        <w:rPr>
          <w:sz w:val="28"/>
          <w:szCs w:val="28"/>
        </w:rPr>
      </w:pPr>
    </w:p>
    <w:p w:rsidR="00075E00" w:rsidRDefault="00190837" w:rsidP="009E4DE9">
      <w:pPr>
        <w:rPr>
          <w:sz w:val="28"/>
          <w:szCs w:val="28"/>
        </w:rPr>
      </w:pPr>
      <w:r>
        <w:rPr>
          <w:sz w:val="28"/>
          <w:szCs w:val="28"/>
        </w:rPr>
        <w:t>Safety of pupils and staff is a priority for the Board of Management</w:t>
      </w:r>
      <w:r w:rsidR="00075E00">
        <w:rPr>
          <w:sz w:val="28"/>
          <w:szCs w:val="28"/>
        </w:rPr>
        <w:t>,</w:t>
      </w:r>
      <w:r>
        <w:rPr>
          <w:sz w:val="28"/>
          <w:szCs w:val="28"/>
        </w:rPr>
        <w:t xml:space="preserve"> and measure have been put in place to ensure no children or staff members are put at risk.</w:t>
      </w:r>
    </w:p>
    <w:p w:rsidR="00075E00" w:rsidRDefault="00075E00" w:rsidP="009E4DE9">
      <w:pPr>
        <w:rPr>
          <w:sz w:val="28"/>
          <w:szCs w:val="28"/>
        </w:rPr>
      </w:pPr>
    </w:p>
    <w:p w:rsidR="00075E00" w:rsidRDefault="00075E00" w:rsidP="00075E00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 comprehensive school Safety Statement has been recently revised whereby all hazards are identified and remedial measures are outline, if required.</w:t>
      </w:r>
    </w:p>
    <w:p w:rsidR="00075E00" w:rsidRDefault="00075E00" w:rsidP="009E4DE9">
      <w:pPr>
        <w:rPr>
          <w:sz w:val="28"/>
          <w:szCs w:val="28"/>
        </w:rPr>
      </w:pPr>
    </w:p>
    <w:p w:rsidR="00075E00" w:rsidRPr="00075E00" w:rsidRDefault="00075E00" w:rsidP="00075E00">
      <w:pPr>
        <w:numPr>
          <w:ilvl w:val="0"/>
          <w:numId w:val="16"/>
        </w:numPr>
        <w:rPr>
          <w:sz w:val="28"/>
          <w:szCs w:val="28"/>
        </w:rPr>
      </w:pPr>
      <w:r w:rsidRPr="00075E00">
        <w:rPr>
          <w:sz w:val="28"/>
          <w:szCs w:val="28"/>
        </w:rPr>
        <w:t xml:space="preserve">The school is insured under </w:t>
      </w:r>
      <w:r w:rsidR="00E66C9C">
        <w:rPr>
          <w:sz w:val="28"/>
          <w:szCs w:val="28"/>
        </w:rPr>
        <w:t xml:space="preserve">Allianz </w:t>
      </w:r>
      <w:r w:rsidRPr="00075E00">
        <w:rPr>
          <w:sz w:val="28"/>
          <w:szCs w:val="28"/>
        </w:rPr>
        <w:t xml:space="preserve"> and a 24 hours policy is in place for all the children</w:t>
      </w:r>
    </w:p>
    <w:p w:rsidR="00075E00" w:rsidRPr="00075E00" w:rsidRDefault="00075E00" w:rsidP="009E4DE9">
      <w:pPr>
        <w:rPr>
          <w:sz w:val="28"/>
          <w:szCs w:val="28"/>
        </w:rPr>
      </w:pPr>
    </w:p>
    <w:p w:rsidR="00075E00" w:rsidRPr="00075E00" w:rsidRDefault="00075E00" w:rsidP="00075E00">
      <w:pPr>
        <w:numPr>
          <w:ilvl w:val="0"/>
          <w:numId w:val="16"/>
        </w:numPr>
        <w:rPr>
          <w:sz w:val="28"/>
          <w:szCs w:val="28"/>
        </w:rPr>
      </w:pPr>
      <w:r w:rsidRPr="00075E00">
        <w:rPr>
          <w:sz w:val="28"/>
          <w:szCs w:val="28"/>
        </w:rPr>
        <w:t>Each classroom teacher regularly instructs his/her class on issues relating to safety in the class/yard.   Dangerous practices such as climbing trees, climbing walls, throwing stones, running fast in the Infants areas, engaging in “horseplay”, fighting etc are subject to severe sanctions (see school Anti-Bullying and Discipline Policies)</w:t>
      </w:r>
    </w:p>
    <w:p w:rsidR="00075E00" w:rsidRPr="00075E00" w:rsidRDefault="00075E00" w:rsidP="009E4DE9">
      <w:pPr>
        <w:rPr>
          <w:sz w:val="28"/>
          <w:szCs w:val="28"/>
        </w:rPr>
      </w:pPr>
    </w:p>
    <w:p w:rsidR="00075E00" w:rsidRPr="00075E00" w:rsidRDefault="00075E00" w:rsidP="00075E00">
      <w:pPr>
        <w:numPr>
          <w:ilvl w:val="0"/>
          <w:numId w:val="16"/>
        </w:numPr>
        <w:rPr>
          <w:sz w:val="28"/>
          <w:szCs w:val="28"/>
        </w:rPr>
      </w:pPr>
      <w:r w:rsidRPr="00075E00">
        <w:rPr>
          <w:sz w:val="28"/>
          <w:szCs w:val="28"/>
        </w:rPr>
        <w:t>Certain Procedure are in place in the event of accidents.</w:t>
      </w:r>
    </w:p>
    <w:p w:rsidR="00075E00" w:rsidRPr="00075E00" w:rsidRDefault="00075E00" w:rsidP="009E4DE9">
      <w:pPr>
        <w:rPr>
          <w:sz w:val="28"/>
          <w:szCs w:val="28"/>
        </w:rPr>
      </w:pPr>
    </w:p>
    <w:p w:rsidR="00075E00" w:rsidRDefault="00075E00" w:rsidP="00075E00">
      <w:pPr>
        <w:numPr>
          <w:ilvl w:val="0"/>
          <w:numId w:val="16"/>
        </w:numPr>
        <w:rPr>
          <w:sz w:val="32"/>
          <w:szCs w:val="32"/>
        </w:rPr>
      </w:pPr>
      <w:r w:rsidRPr="00075E00">
        <w:rPr>
          <w:sz w:val="28"/>
          <w:szCs w:val="28"/>
        </w:rPr>
        <w:t>There is at least one (1) teacher and the SNA on yard duty at any one time</w:t>
      </w:r>
      <w:r>
        <w:rPr>
          <w:sz w:val="32"/>
          <w:szCs w:val="32"/>
        </w:rPr>
        <w:t>.</w:t>
      </w:r>
    </w:p>
    <w:p w:rsidR="00075E00" w:rsidRDefault="00075E00" w:rsidP="009E4DE9">
      <w:pPr>
        <w:rPr>
          <w:sz w:val="32"/>
          <w:szCs w:val="32"/>
        </w:rPr>
      </w:pPr>
    </w:p>
    <w:p w:rsidR="00075E00" w:rsidRDefault="00075E00" w:rsidP="009E4DE9">
      <w:pPr>
        <w:rPr>
          <w:sz w:val="32"/>
          <w:szCs w:val="32"/>
        </w:rPr>
      </w:pPr>
    </w:p>
    <w:p w:rsidR="00075E00" w:rsidRDefault="00075E00" w:rsidP="009E4DE9">
      <w:pPr>
        <w:rPr>
          <w:sz w:val="32"/>
          <w:szCs w:val="32"/>
        </w:rPr>
      </w:pPr>
    </w:p>
    <w:p w:rsidR="00075E00" w:rsidRPr="00075E00" w:rsidRDefault="00075E00" w:rsidP="009E4DE9">
      <w:pPr>
        <w:rPr>
          <w:b/>
          <w:i/>
          <w:sz w:val="32"/>
          <w:szCs w:val="32"/>
        </w:rPr>
      </w:pPr>
      <w:r w:rsidRPr="00075E00">
        <w:rPr>
          <w:b/>
          <w:i/>
          <w:sz w:val="32"/>
          <w:szCs w:val="32"/>
        </w:rPr>
        <w:t xml:space="preserve">Minor Accident/ Injury </w:t>
      </w:r>
    </w:p>
    <w:p w:rsidR="00075E00" w:rsidRDefault="00075E00" w:rsidP="009E4DE9">
      <w:pPr>
        <w:rPr>
          <w:sz w:val="32"/>
          <w:szCs w:val="32"/>
        </w:rPr>
      </w:pPr>
    </w:p>
    <w:p w:rsidR="00075E00" w:rsidRDefault="00075E00" w:rsidP="009E4DE9">
      <w:pPr>
        <w:rPr>
          <w:sz w:val="28"/>
          <w:szCs w:val="28"/>
        </w:rPr>
      </w:pPr>
      <w:r w:rsidRPr="00075E00">
        <w:rPr>
          <w:sz w:val="28"/>
          <w:szCs w:val="28"/>
        </w:rPr>
        <w:t>The injured party is initially looked after by the teacher</w:t>
      </w:r>
      <w:r>
        <w:rPr>
          <w:sz w:val="28"/>
          <w:szCs w:val="28"/>
        </w:rPr>
        <w:t xml:space="preserve"> on yard duty.   If deemed necessary, the child will be taken inside to a classroom.    No medicines are administered but cuts are cleaned and bandages / plasters applied if deemed appropriate.   The use of plastic gloves is advised at all times.   Parents are notified as a matter of protocol.</w:t>
      </w:r>
    </w:p>
    <w:p w:rsidR="00075E00" w:rsidRDefault="00075E00" w:rsidP="009E4DE9">
      <w:pPr>
        <w:rPr>
          <w:sz w:val="28"/>
          <w:szCs w:val="28"/>
        </w:rPr>
      </w:pPr>
    </w:p>
    <w:p w:rsidR="00075E00" w:rsidRPr="001D3EC5" w:rsidRDefault="00075E00" w:rsidP="009E4DE9">
      <w:pPr>
        <w:rPr>
          <w:b/>
          <w:i/>
          <w:sz w:val="32"/>
          <w:szCs w:val="32"/>
        </w:rPr>
      </w:pPr>
      <w:r w:rsidRPr="001D3EC5">
        <w:rPr>
          <w:b/>
          <w:i/>
          <w:sz w:val="32"/>
          <w:szCs w:val="32"/>
        </w:rPr>
        <w:t>More Serious Accidents / Injuries</w:t>
      </w:r>
    </w:p>
    <w:p w:rsidR="00075E00" w:rsidRDefault="00075E00" w:rsidP="009E4DE9">
      <w:pPr>
        <w:rPr>
          <w:sz w:val="28"/>
          <w:szCs w:val="28"/>
        </w:rPr>
      </w:pPr>
    </w:p>
    <w:p w:rsidR="001D3EC5" w:rsidRDefault="00075E00" w:rsidP="009E4DE9">
      <w:pPr>
        <w:rPr>
          <w:sz w:val="28"/>
          <w:szCs w:val="28"/>
        </w:rPr>
      </w:pPr>
      <w:r>
        <w:rPr>
          <w:sz w:val="28"/>
          <w:szCs w:val="28"/>
        </w:rPr>
        <w:t>If considered safe to do so, the injured party is brought inside.   Parents</w:t>
      </w:r>
      <w:r w:rsidR="001D3EC5">
        <w:rPr>
          <w:sz w:val="28"/>
          <w:szCs w:val="28"/>
        </w:rPr>
        <w:t>/</w:t>
      </w:r>
      <w:r>
        <w:rPr>
          <w:sz w:val="28"/>
          <w:szCs w:val="28"/>
        </w:rPr>
        <w:t>Guardians are immediately informed</w:t>
      </w:r>
      <w:r w:rsidR="001D3EC5">
        <w:rPr>
          <w:sz w:val="28"/>
          <w:szCs w:val="28"/>
        </w:rPr>
        <w:t>, particularly if there is a suspicion of broken bones / head or eye injuries.   If Parents/Guardians are not available then the contact number given on the Enrolment Form will be communicated with.</w:t>
      </w:r>
    </w:p>
    <w:p w:rsidR="001D3EC5" w:rsidRDefault="001D3EC5" w:rsidP="009E4DE9">
      <w:pPr>
        <w:rPr>
          <w:sz w:val="28"/>
          <w:szCs w:val="28"/>
        </w:rPr>
      </w:pPr>
    </w:p>
    <w:p w:rsidR="001D3EC5" w:rsidRDefault="001D3EC5" w:rsidP="009E4DE9">
      <w:pPr>
        <w:rPr>
          <w:sz w:val="28"/>
          <w:szCs w:val="28"/>
        </w:rPr>
      </w:pPr>
    </w:p>
    <w:p w:rsidR="001D3EC5" w:rsidRDefault="001D3EC5" w:rsidP="009E4DE9">
      <w:pPr>
        <w:rPr>
          <w:sz w:val="28"/>
          <w:szCs w:val="28"/>
        </w:rPr>
      </w:pPr>
    </w:p>
    <w:p w:rsidR="001D3EC5" w:rsidRPr="001D3EC5" w:rsidRDefault="001D3EC5" w:rsidP="009E4DE9">
      <w:pPr>
        <w:rPr>
          <w:b/>
          <w:i/>
          <w:sz w:val="32"/>
          <w:szCs w:val="32"/>
        </w:rPr>
      </w:pPr>
      <w:r w:rsidRPr="001D3EC5">
        <w:rPr>
          <w:b/>
          <w:i/>
          <w:sz w:val="32"/>
          <w:szCs w:val="32"/>
        </w:rPr>
        <w:t>Very Serious Injuries</w:t>
      </w:r>
    </w:p>
    <w:p w:rsidR="001D3EC5" w:rsidRDefault="001D3EC5" w:rsidP="009E4DE9">
      <w:pPr>
        <w:rPr>
          <w:sz w:val="28"/>
          <w:szCs w:val="28"/>
        </w:rPr>
      </w:pPr>
    </w:p>
    <w:p w:rsidR="001D3EC5" w:rsidRDefault="001D3EC5" w:rsidP="009E4DE9">
      <w:pPr>
        <w:rPr>
          <w:sz w:val="28"/>
          <w:szCs w:val="28"/>
        </w:rPr>
      </w:pPr>
      <w:r>
        <w:rPr>
          <w:sz w:val="28"/>
          <w:szCs w:val="28"/>
        </w:rPr>
        <w:t>In the event of a very serious injury, Parents/Guardians are immediately contacted.   If the considered opinion of the staff is that immediate professional help is required, and ambulance is called.   Parents/Guardians are kept informed on developing situations.</w:t>
      </w:r>
    </w:p>
    <w:p w:rsidR="001D3EC5" w:rsidRDefault="001D3EC5" w:rsidP="009E4DE9">
      <w:pPr>
        <w:rPr>
          <w:sz w:val="28"/>
          <w:szCs w:val="28"/>
        </w:rPr>
      </w:pPr>
    </w:p>
    <w:p w:rsidR="001D3EC5" w:rsidRDefault="001D3EC5" w:rsidP="009E4DE9">
      <w:pPr>
        <w:rPr>
          <w:sz w:val="28"/>
          <w:szCs w:val="28"/>
        </w:rPr>
      </w:pPr>
    </w:p>
    <w:p w:rsidR="001D3EC5" w:rsidRDefault="001D3EC5" w:rsidP="009E4DE9">
      <w:pPr>
        <w:rPr>
          <w:sz w:val="28"/>
          <w:szCs w:val="28"/>
        </w:rPr>
      </w:pPr>
    </w:p>
    <w:p w:rsidR="001D3EC5" w:rsidRPr="001D3EC5" w:rsidRDefault="001D3EC5" w:rsidP="009E4DE9">
      <w:pPr>
        <w:rPr>
          <w:b/>
          <w:i/>
          <w:sz w:val="32"/>
          <w:szCs w:val="32"/>
        </w:rPr>
      </w:pPr>
      <w:r w:rsidRPr="001D3EC5">
        <w:rPr>
          <w:b/>
          <w:i/>
          <w:sz w:val="32"/>
          <w:szCs w:val="32"/>
        </w:rPr>
        <w:t>Resources</w:t>
      </w:r>
    </w:p>
    <w:p w:rsidR="001D3EC5" w:rsidRDefault="001D3EC5" w:rsidP="009E4DE9">
      <w:pPr>
        <w:rPr>
          <w:sz w:val="28"/>
          <w:szCs w:val="28"/>
        </w:rPr>
      </w:pPr>
    </w:p>
    <w:p w:rsidR="001D3EC5" w:rsidRPr="001D3EC5" w:rsidRDefault="001D3EC5" w:rsidP="009E4DE9">
      <w:pPr>
        <w:rPr>
          <w:sz w:val="28"/>
          <w:szCs w:val="28"/>
        </w:rPr>
      </w:pPr>
      <w:r>
        <w:rPr>
          <w:sz w:val="28"/>
          <w:szCs w:val="28"/>
        </w:rPr>
        <w:t>First Aid Boxes are located in the Staff Room.   All staff are aware of this location.   The contents of such boxes are replenished when deemed necessary</w:t>
      </w:r>
      <w:r>
        <w:rPr>
          <w:sz w:val="32"/>
          <w:szCs w:val="32"/>
        </w:rPr>
        <w:t>.</w:t>
      </w:r>
    </w:p>
    <w:p w:rsidR="001D3EC5" w:rsidRPr="001D3EC5" w:rsidRDefault="001D3EC5" w:rsidP="009E4DE9">
      <w:pPr>
        <w:rPr>
          <w:sz w:val="28"/>
          <w:szCs w:val="28"/>
        </w:rPr>
      </w:pPr>
      <w:bookmarkStart w:id="0" w:name="_GoBack"/>
      <w:bookmarkEnd w:id="0"/>
    </w:p>
    <w:p w:rsidR="001D3EC5" w:rsidRPr="001D3EC5" w:rsidRDefault="001D3EC5" w:rsidP="009E4DE9">
      <w:pPr>
        <w:rPr>
          <w:sz w:val="28"/>
          <w:szCs w:val="28"/>
        </w:rPr>
      </w:pPr>
    </w:p>
    <w:p w:rsidR="001D3EC5" w:rsidRPr="001D3EC5" w:rsidRDefault="001D3EC5" w:rsidP="009E4DE9">
      <w:pPr>
        <w:rPr>
          <w:sz w:val="28"/>
          <w:szCs w:val="28"/>
        </w:rPr>
      </w:pPr>
    </w:p>
    <w:p w:rsidR="001D3EC5" w:rsidRPr="001D3EC5" w:rsidRDefault="001D3EC5" w:rsidP="009E4DE9">
      <w:pPr>
        <w:rPr>
          <w:b/>
          <w:i/>
          <w:sz w:val="32"/>
          <w:szCs w:val="32"/>
        </w:rPr>
      </w:pPr>
      <w:r w:rsidRPr="001D3EC5">
        <w:rPr>
          <w:b/>
          <w:i/>
          <w:sz w:val="32"/>
          <w:szCs w:val="32"/>
        </w:rPr>
        <w:t>Record Keeping</w:t>
      </w:r>
    </w:p>
    <w:p w:rsidR="001D3EC5" w:rsidRDefault="001D3EC5" w:rsidP="009E4DE9">
      <w:pPr>
        <w:rPr>
          <w:sz w:val="28"/>
          <w:szCs w:val="28"/>
        </w:rPr>
      </w:pPr>
    </w:p>
    <w:p w:rsidR="001D3EC5" w:rsidRDefault="001D3EC5" w:rsidP="009E4DE9">
      <w:pPr>
        <w:rPr>
          <w:sz w:val="28"/>
          <w:szCs w:val="28"/>
        </w:rPr>
      </w:pPr>
      <w:r>
        <w:rPr>
          <w:sz w:val="28"/>
          <w:szCs w:val="28"/>
        </w:rPr>
        <w:t>All accidents / injuries are recorded in the Accident Report Book which is located in the Staff Room.   The Accident Report form lists date and time of accident, witnesses, nature of injuries, a brief description of the circumstances of the accident, procedures followed by staff etc.</w:t>
      </w:r>
    </w:p>
    <w:p w:rsidR="001D3EC5" w:rsidRDefault="001D3EC5" w:rsidP="009E4DE9">
      <w:pPr>
        <w:rPr>
          <w:sz w:val="28"/>
          <w:szCs w:val="28"/>
        </w:rPr>
      </w:pPr>
      <w:r>
        <w:rPr>
          <w:sz w:val="28"/>
          <w:szCs w:val="28"/>
        </w:rPr>
        <w:t>Very Serious injuries will be notified to the Schools Insurers on the Special Incident Report Form.</w:t>
      </w:r>
    </w:p>
    <w:p w:rsidR="001D3EC5" w:rsidRDefault="001D3EC5" w:rsidP="009E4DE9">
      <w:pPr>
        <w:rPr>
          <w:sz w:val="28"/>
          <w:szCs w:val="28"/>
        </w:rPr>
      </w:pPr>
      <w:r>
        <w:rPr>
          <w:sz w:val="28"/>
          <w:szCs w:val="28"/>
        </w:rPr>
        <w:t xml:space="preserve">Relevant medical information on all pupils is obtained at time of enrolment on a special section of the schools enrolment form.   This section asks parents to list allergies and other medical conditions their child may have.   </w:t>
      </w:r>
    </w:p>
    <w:p w:rsidR="001D3EC5" w:rsidRDefault="001D3EC5" w:rsidP="009E4DE9">
      <w:pPr>
        <w:rPr>
          <w:sz w:val="28"/>
          <w:szCs w:val="28"/>
        </w:rPr>
      </w:pPr>
    </w:p>
    <w:p w:rsidR="001D3EC5" w:rsidRDefault="001D3EC5" w:rsidP="009E4DE9">
      <w:pPr>
        <w:rPr>
          <w:sz w:val="28"/>
          <w:szCs w:val="28"/>
        </w:rPr>
      </w:pPr>
    </w:p>
    <w:p w:rsidR="001D3EC5" w:rsidRDefault="001D3EC5" w:rsidP="009E4DE9">
      <w:pPr>
        <w:rPr>
          <w:sz w:val="28"/>
          <w:szCs w:val="28"/>
        </w:rPr>
      </w:pPr>
    </w:p>
    <w:p w:rsidR="001D3EC5" w:rsidRPr="001D3EC5" w:rsidRDefault="001D3EC5" w:rsidP="009E4DE9">
      <w:pPr>
        <w:rPr>
          <w:b/>
          <w:i/>
          <w:sz w:val="32"/>
          <w:szCs w:val="32"/>
        </w:rPr>
      </w:pPr>
      <w:r w:rsidRPr="001D3EC5">
        <w:rPr>
          <w:b/>
          <w:i/>
          <w:sz w:val="32"/>
          <w:szCs w:val="32"/>
        </w:rPr>
        <w:t>Evaluation</w:t>
      </w:r>
    </w:p>
    <w:p w:rsidR="001D3EC5" w:rsidRDefault="001D3EC5" w:rsidP="009E4DE9">
      <w:pPr>
        <w:rPr>
          <w:sz w:val="28"/>
          <w:szCs w:val="28"/>
        </w:rPr>
      </w:pPr>
    </w:p>
    <w:p w:rsidR="001D3EC5" w:rsidRDefault="001D3EC5" w:rsidP="009E4DE9">
      <w:pPr>
        <w:rPr>
          <w:sz w:val="28"/>
          <w:szCs w:val="28"/>
        </w:rPr>
      </w:pPr>
      <w:r>
        <w:rPr>
          <w:sz w:val="28"/>
          <w:szCs w:val="28"/>
        </w:rPr>
        <w:t>The success of this policy is measured from a set of criteria:-</w:t>
      </w:r>
    </w:p>
    <w:p w:rsidR="001D3EC5" w:rsidRDefault="001D3EC5" w:rsidP="009E4DE9">
      <w:pPr>
        <w:rPr>
          <w:sz w:val="28"/>
          <w:szCs w:val="28"/>
        </w:rPr>
      </w:pPr>
      <w:r>
        <w:rPr>
          <w:sz w:val="28"/>
          <w:szCs w:val="28"/>
        </w:rPr>
        <w:t>Maintaining a relatively accident free school environment</w:t>
      </w:r>
    </w:p>
    <w:p w:rsidR="001D3EC5" w:rsidRDefault="001D3EC5" w:rsidP="009E4DE9">
      <w:pPr>
        <w:rPr>
          <w:sz w:val="28"/>
          <w:szCs w:val="28"/>
        </w:rPr>
      </w:pPr>
      <w:r>
        <w:rPr>
          <w:sz w:val="28"/>
          <w:szCs w:val="28"/>
        </w:rPr>
        <w:t>Positive feedback from staff, parents &amp; children</w:t>
      </w:r>
    </w:p>
    <w:p w:rsidR="001D3EC5" w:rsidRDefault="001D3EC5" w:rsidP="009E4DE9">
      <w:pPr>
        <w:rPr>
          <w:sz w:val="28"/>
          <w:szCs w:val="28"/>
        </w:rPr>
      </w:pPr>
      <w:r>
        <w:rPr>
          <w:sz w:val="28"/>
          <w:szCs w:val="28"/>
        </w:rPr>
        <w:t>Continual yard observation of behaviour b all staff engaged in supervision duties</w:t>
      </w:r>
    </w:p>
    <w:p w:rsidR="001D3EC5" w:rsidRDefault="001D3EC5" w:rsidP="009E4DE9">
      <w:pPr>
        <w:rPr>
          <w:sz w:val="28"/>
          <w:szCs w:val="28"/>
        </w:rPr>
      </w:pPr>
      <w:r>
        <w:rPr>
          <w:sz w:val="28"/>
          <w:szCs w:val="28"/>
        </w:rPr>
        <w:t>Monitoring and evaluation at staff meetings</w:t>
      </w:r>
    </w:p>
    <w:p w:rsidR="001D3EC5" w:rsidRPr="001D3EC5" w:rsidRDefault="001D3EC5" w:rsidP="009E4DE9">
      <w:pPr>
        <w:rPr>
          <w:sz w:val="28"/>
          <w:szCs w:val="28"/>
        </w:rPr>
      </w:pPr>
    </w:p>
    <w:p w:rsidR="001D3EC5" w:rsidRDefault="001D3EC5" w:rsidP="009E4DE9">
      <w:pPr>
        <w:rPr>
          <w:b/>
          <w:sz w:val="24"/>
          <w:szCs w:val="24"/>
        </w:rPr>
      </w:pPr>
    </w:p>
    <w:p w:rsidR="001D3EC5" w:rsidRDefault="001D3EC5" w:rsidP="009E4DE9">
      <w:pPr>
        <w:rPr>
          <w:b/>
          <w:sz w:val="24"/>
          <w:szCs w:val="24"/>
        </w:rPr>
      </w:pPr>
    </w:p>
    <w:p w:rsidR="001D3EC5" w:rsidRDefault="001D3EC5" w:rsidP="009E4DE9">
      <w:pPr>
        <w:rPr>
          <w:b/>
          <w:sz w:val="24"/>
          <w:szCs w:val="24"/>
        </w:rPr>
      </w:pPr>
    </w:p>
    <w:p w:rsidR="001D3EC5" w:rsidRDefault="001D3EC5" w:rsidP="009E4DE9">
      <w:pPr>
        <w:rPr>
          <w:b/>
          <w:sz w:val="24"/>
          <w:szCs w:val="24"/>
        </w:rPr>
      </w:pPr>
    </w:p>
    <w:p w:rsidR="001D3EC5" w:rsidRDefault="001D3EC5" w:rsidP="009E4DE9">
      <w:pPr>
        <w:rPr>
          <w:b/>
          <w:sz w:val="24"/>
          <w:szCs w:val="24"/>
        </w:rPr>
      </w:pPr>
    </w:p>
    <w:p w:rsidR="001D3EC5" w:rsidRDefault="001D3EC5" w:rsidP="009E4DE9">
      <w:pPr>
        <w:rPr>
          <w:b/>
          <w:sz w:val="24"/>
          <w:szCs w:val="24"/>
        </w:rPr>
      </w:pPr>
    </w:p>
    <w:p w:rsidR="001D3EC5" w:rsidRDefault="001D3EC5" w:rsidP="009E4DE9">
      <w:pPr>
        <w:rPr>
          <w:b/>
          <w:sz w:val="24"/>
          <w:szCs w:val="24"/>
        </w:rPr>
      </w:pPr>
    </w:p>
    <w:p w:rsidR="001D3EC5" w:rsidRDefault="001D3EC5" w:rsidP="009E4DE9">
      <w:pPr>
        <w:rPr>
          <w:b/>
          <w:sz w:val="24"/>
          <w:szCs w:val="24"/>
        </w:rPr>
      </w:pPr>
    </w:p>
    <w:p w:rsidR="001D3EC5" w:rsidRDefault="001D3EC5" w:rsidP="009E4DE9">
      <w:pPr>
        <w:rPr>
          <w:b/>
          <w:sz w:val="24"/>
          <w:szCs w:val="24"/>
        </w:rPr>
      </w:pPr>
    </w:p>
    <w:p w:rsidR="001D3EC5" w:rsidRDefault="001D3EC5" w:rsidP="009E4DE9">
      <w:pPr>
        <w:rPr>
          <w:b/>
          <w:sz w:val="24"/>
          <w:szCs w:val="24"/>
        </w:rPr>
      </w:pPr>
    </w:p>
    <w:p w:rsidR="001D3EC5" w:rsidRDefault="001D3EC5" w:rsidP="009E4DE9">
      <w:pPr>
        <w:rPr>
          <w:b/>
          <w:sz w:val="24"/>
          <w:szCs w:val="24"/>
        </w:rPr>
      </w:pPr>
    </w:p>
    <w:p w:rsidR="001D3EC5" w:rsidRDefault="001D3EC5" w:rsidP="009E4DE9">
      <w:pPr>
        <w:rPr>
          <w:b/>
          <w:sz w:val="24"/>
          <w:szCs w:val="24"/>
        </w:rPr>
      </w:pPr>
    </w:p>
    <w:p w:rsidR="001D3EC5" w:rsidRDefault="001D3EC5" w:rsidP="009E4DE9">
      <w:pPr>
        <w:rPr>
          <w:b/>
          <w:sz w:val="24"/>
          <w:szCs w:val="24"/>
        </w:rPr>
      </w:pPr>
    </w:p>
    <w:p w:rsidR="001D3EC5" w:rsidRDefault="001D3EC5" w:rsidP="009E4DE9">
      <w:pPr>
        <w:rPr>
          <w:b/>
          <w:sz w:val="24"/>
          <w:szCs w:val="24"/>
        </w:rPr>
      </w:pPr>
    </w:p>
    <w:p w:rsidR="001D3EC5" w:rsidRDefault="001D3EC5" w:rsidP="009E4DE9">
      <w:pPr>
        <w:rPr>
          <w:b/>
          <w:sz w:val="24"/>
          <w:szCs w:val="24"/>
        </w:rPr>
      </w:pPr>
    </w:p>
    <w:p w:rsidR="001D3EC5" w:rsidRDefault="001D3EC5" w:rsidP="009E4DE9">
      <w:pPr>
        <w:rPr>
          <w:b/>
          <w:sz w:val="24"/>
          <w:szCs w:val="24"/>
        </w:rPr>
      </w:pPr>
    </w:p>
    <w:p w:rsidR="009E4DE9" w:rsidRPr="001D3EC5" w:rsidRDefault="009E4DE9" w:rsidP="009E4DE9">
      <w:pPr>
        <w:rPr>
          <w:sz w:val="28"/>
          <w:szCs w:val="28"/>
        </w:rPr>
      </w:pPr>
      <w:r w:rsidRPr="00E96FBC">
        <w:rPr>
          <w:b/>
          <w:sz w:val="24"/>
          <w:szCs w:val="24"/>
        </w:rPr>
        <w:t>Ratified by Board of Management on __________________</w:t>
      </w:r>
    </w:p>
    <w:p w:rsidR="009E4DE9" w:rsidRDefault="009E4DE9" w:rsidP="009E4DE9">
      <w:pPr>
        <w:rPr>
          <w:b/>
          <w:sz w:val="24"/>
          <w:szCs w:val="24"/>
        </w:rPr>
      </w:pPr>
      <w:r w:rsidRPr="00E96FBC">
        <w:rPr>
          <w:b/>
          <w:sz w:val="24"/>
          <w:szCs w:val="24"/>
        </w:rPr>
        <w:tab/>
      </w:r>
      <w:r w:rsidRPr="00E96FBC">
        <w:rPr>
          <w:b/>
          <w:sz w:val="24"/>
          <w:szCs w:val="24"/>
        </w:rPr>
        <w:tab/>
      </w:r>
      <w:r w:rsidRPr="00E96FBC">
        <w:rPr>
          <w:b/>
          <w:sz w:val="24"/>
          <w:szCs w:val="24"/>
        </w:rPr>
        <w:tab/>
      </w:r>
      <w:r w:rsidRPr="00E96FBC">
        <w:rPr>
          <w:b/>
          <w:sz w:val="24"/>
          <w:szCs w:val="24"/>
        </w:rPr>
        <w:tab/>
      </w:r>
      <w:r w:rsidRPr="00E96FBC">
        <w:rPr>
          <w:b/>
          <w:sz w:val="24"/>
          <w:szCs w:val="24"/>
        </w:rPr>
        <w:tab/>
        <w:t xml:space="preserve">     Date</w:t>
      </w:r>
    </w:p>
    <w:p w:rsidR="009E4DE9" w:rsidRDefault="009E4DE9" w:rsidP="009E4DE9">
      <w:pPr>
        <w:rPr>
          <w:b/>
          <w:sz w:val="24"/>
          <w:szCs w:val="24"/>
        </w:rPr>
      </w:pPr>
    </w:p>
    <w:p w:rsidR="009E4DE9" w:rsidRDefault="009E4DE9" w:rsidP="009E4DE9">
      <w:pPr>
        <w:rPr>
          <w:b/>
          <w:sz w:val="24"/>
          <w:szCs w:val="24"/>
        </w:rPr>
      </w:pPr>
    </w:p>
    <w:p w:rsidR="009E4DE9" w:rsidRPr="00E96FBC" w:rsidRDefault="009E4DE9" w:rsidP="009E4DE9">
      <w:pPr>
        <w:rPr>
          <w:b/>
          <w:sz w:val="24"/>
          <w:szCs w:val="24"/>
        </w:rPr>
      </w:pPr>
    </w:p>
    <w:p w:rsidR="009E4DE9" w:rsidRPr="00E96FBC" w:rsidRDefault="009E4DE9" w:rsidP="009E4DE9">
      <w:pPr>
        <w:rPr>
          <w:b/>
          <w:sz w:val="24"/>
          <w:szCs w:val="24"/>
        </w:rPr>
      </w:pPr>
      <w:r w:rsidRPr="00E96FBC">
        <w:rPr>
          <w:b/>
          <w:sz w:val="24"/>
          <w:szCs w:val="24"/>
        </w:rPr>
        <w:t>Signed __________________________________________</w:t>
      </w:r>
    </w:p>
    <w:p w:rsidR="009E4DE9" w:rsidRPr="00E96FBC" w:rsidRDefault="009E4DE9" w:rsidP="009E4DE9">
      <w:pPr>
        <w:rPr>
          <w:sz w:val="24"/>
          <w:szCs w:val="24"/>
        </w:rPr>
      </w:pPr>
      <w:r w:rsidRPr="00E96FBC">
        <w:rPr>
          <w:b/>
          <w:sz w:val="24"/>
          <w:szCs w:val="24"/>
        </w:rPr>
        <w:tab/>
        <w:t xml:space="preserve"> Chairperson, Board of Management</w:t>
      </w:r>
    </w:p>
    <w:p w:rsidR="009E4DE9" w:rsidRPr="00E96FBC" w:rsidRDefault="009E4DE9" w:rsidP="009E4DE9">
      <w:pPr>
        <w:rPr>
          <w:sz w:val="24"/>
          <w:szCs w:val="24"/>
        </w:rPr>
      </w:pPr>
    </w:p>
    <w:p w:rsidR="009E4DE9" w:rsidRPr="001D1299" w:rsidRDefault="009E4DE9" w:rsidP="009E4DE9"/>
    <w:sectPr w:rsidR="009E4DE9" w:rsidRPr="001D1299" w:rsidSect="0085452A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85" w:rsidRDefault="00D11E85">
      <w:r>
        <w:separator/>
      </w:r>
    </w:p>
  </w:endnote>
  <w:endnote w:type="continuationSeparator" w:id="0">
    <w:p w:rsidR="00D11E85" w:rsidRDefault="00D1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Uncial">
    <w:altName w:val="Matura MT Script Capitals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2A" w:rsidRDefault="0085452A" w:rsidP="00BA60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452A" w:rsidRDefault="0085452A" w:rsidP="0085452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2A" w:rsidRDefault="0085452A" w:rsidP="00BA60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   </w:t>
    </w:r>
    <w:r w:rsidRPr="0085452A">
      <w:rPr>
        <w:rStyle w:val="PageNumber"/>
      </w:rPr>
      <w:t xml:space="preserve">Page </w:t>
    </w:r>
    <w:r w:rsidRPr="0085452A">
      <w:rPr>
        <w:rStyle w:val="PageNumber"/>
      </w:rPr>
      <w:fldChar w:fldCharType="begin"/>
    </w:r>
    <w:r w:rsidRPr="0085452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66C9C">
      <w:rPr>
        <w:rStyle w:val="PageNumber"/>
        <w:noProof/>
      </w:rPr>
      <w:t>5</w:t>
    </w:r>
    <w:r w:rsidRPr="0085452A">
      <w:rPr>
        <w:rStyle w:val="PageNumber"/>
      </w:rPr>
      <w:fldChar w:fldCharType="end"/>
    </w:r>
    <w:r w:rsidRPr="0085452A">
      <w:rPr>
        <w:rStyle w:val="PageNumber"/>
      </w:rPr>
      <w:t xml:space="preserve"> of </w:t>
    </w:r>
    <w:r w:rsidRPr="0085452A">
      <w:rPr>
        <w:rStyle w:val="PageNumber"/>
      </w:rPr>
      <w:fldChar w:fldCharType="begin"/>
    </w:r>
    <w:r w:rsidRPr="0085452A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66C9C">
      <w:rPr>
        <w:rStyle w:val="PageNumber"/>
        <w:noProof/>
      </w:rPr>
      <w:t>5</w:t>
    </w:r>
    <w:r w:rsidRPr="0085452A">
      <w:rPr>
        <w:rStyle w:val="PageNumber"/>
      </w:rPr>
      <w:fldChar w:fldCharType="end"/>
    </w:r>
  </w:p>
  <w:p w:rsidR="0085452A" w:rsidRPr="00C741C0" w:rsidRDefault="007017F5" w:rsidP="00C741C0">
    <w:pPr>
      <w:rPr>
        <w:rFonts w:ascii="Verdana" w:hAnsi="Verdana"/>
        <w:b/>
        <w:i/>
        <w:u w:val="single"/>
      </w:rPr>
    </w:pPr>
    <w:r w:rsidRPr="007017F5">
      <w:rPr>
        <w:rFonts w:ascii="Arial Rounded MT Bold" w:hAnsi="Arial Rounded MT Bold"/>
        <w:b/>
      </w:rPr>
      <w:fldChar w:fldCharType="begin"/>
    </w:r>
    <w:r w:rsidRPr="007017F5">
      <w:rPr>
        <w:rFonts w:ascii="Arial Rounded MT Bold" w:hAnsi="Arial Rounded MT Bold"/>
        <w:b/>
      </w:rPr>
      <w:instrText xml:space="preserve"> FILENAME </w:instrText>
    </w:r>
    <w:r>
      <w:rPr>
        <w:rFonts w:ascii="Arial Rounded MT Bold" w:hAnsi="Arial Rounded MT Bold"/>
        <w:b/>
      </w:rPr>
      <w:fldChar w:fldCharType="separate"/>
    </w:r>
    <w:r>
      <w:rPr>
        <w:rFonts w:ascii="Arial Rounded MT Bold" w:hAnsi="Arial Rounded MT Bold"/>
        <w:b/>
        <w:noProof/>
      </w:rPr>
      <w:t>Accident Policy</w:t>
    </w:r>
    <w:r w:rsidRPr="007017F5">
      <w:rPr>
        <w:rFonts w:ascii="Arial Rounded MT Bold" w:hAnsi="Arial Rounded MT Bold"/>
        <w:b/>
      </w:rPr>
      <w:fldChar w:fldCharType="end"/>
    </w:r>
    <w:r w:rsidR="00C741C0">
      <w:rPr>
        <w:rFonts w:ascii="Arial Rounded MT Bold" w:hAnsi="Arial Rounded MT Bold"/>
        <w:b/>
      </w:rPr>
      <w:t xml:space="preserve">               </w:t>
    </w:r>
    <w:r w:rsidR="00C741C0" w:rsidRPr="00345829">
      <w:rPr>
        <w:rFonts w:ascii="Arial Rounded MT Bold" w:hAnsi="Arial Rounded MT Bold"/>
        <w:b/>
        <w:i/>
      </w:rPr>
      <w:t>Mol an óige agus tiocfaidh sé</w:t>
    </w:r>
    <w:r w:rsidR="00C741C0">
      <w:rPr>
        <w:rFonts w:ascii="Verdana" w:hAnsi="Verdana"/>
        <w:b/>
        <w:i/>
      </w:rPr>
      <w:t xml:space="preserve">     </w:t>
    </w:r>
    <w:r w:rsidR="00C741C0" w:rsidRPr="0003162A">
      <w:rPr>
        <w:rFonts w:ascii="Verdana" w:hAnsi="Verdana"/>
        <w:b/>
        <w:i/>
      </w:rPr>
      <w:t xml:space="preserve"> </w:t>
    </w:r>
    <w:r w:rsidR="00C741C0" w:rsidRPr="00345829">
      <w:rPr>
        <w:rFonts w:ascii="Arial Rounded MT Bold" w:hAnsi="Arial Rounded MT Bold"/>
        <w:b/>
        <w:i/>
      </w:rPr>
      <w:t>Roll No</w:t>
    </w:r>
    <w:r w:rsidR="00C741C0">
      <w:rPr>
        <w:rFonts w:ascii="Arial Rounded MT Bold" w:hAnsi="Arial Rounded MT Bold"/>
        <w:b/>
        <w:i/>
      </w:rPr>
      <w:t xml:space="preserve">: </w:t>
    </w:r>
    <w:r w:rsidR="00C741C0" w:rsidRPr="00345829">
      <w:rPr>
        <w:rFonts w:ascii="Arial Rounded MT Bold" w:hAnsi="Arial Rounded MT Bold"/>
        <w:b/>
        <w:i/>
      </w:rPr>
      <w:t>18491V</w:t>
    </w:r>
  </w:p>
  <w:p w:rsidR="007251DC" w:rsidRPr="003F23F5" w:rsidRDefault="007251DC" w:rsidP="003F23F5">
    <w:pPr>
      <w:pStyle w:val="Footer"/>
    </w:pPr>
    <w:r w:rsidRPr="003F23F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85" w:rsidRDefault="00D11E85">
      <w:r>
        <w:separator/>
      </w:r>
    </w:p>
  </w:footnote>
  <w:footnote w:type="continuationSeparator" w:id="0">
    <w:p w:rsidR="00D11E85" w:rsidRDefault="00D11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2664F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F25D13"/>
    <w:multiLevelType w:val="hybridMultilevel"/>
    <w:tmpl w:val="8B826A5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5C76291"/>
    <w:multiLevelType w:val="hybridMultilevel"/>
    <w:tmpl w:val="31749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2A5C08"/>
    <w:multiLevelType w:val="hybridMultilevel"/>
    <w:tmpl w:val="8AB60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011DCC"/>
    <w:multiLevelType w:val="hybridMultilevel"/>
    <w:tmpl w:val="9A82F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43557"/>
    <w:multiLevelType w:val="hybridMultilevel"/>
    <w:tmpl w:val="2B70AD9C"/>
    <w:lvl w:ilvl="0" w:tplc="04090001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6">
    <w:nsid w:val="343879D5"/>
    <w:multiLevelType w:val="hybridMultilevel"/>
    <w:tmpl w:val="4CDE6824"/>
    <w:lvl w:ilvl="0" w:tplc="040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7">
    <w:nsid w:val="36A4738F"/>
    <w:multiLevelType w:val="hybridMultilevel"/>
    <w:tmpl w:val="31665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5E2559"/>
    <w:multiLevelType w:val="hybridMultilevel"/>
    <w:tmpl w:val="080633B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F3565A0"/>
    <w:multiLevelType w:val="hybridMultilevel"/>
    <w:tmpl w:val="D38AC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340D93"/>
    <w:multiLevelType w:val="hybridMultilevel"/>
    <w:tmpl w:val="DDA6C888"/>
    <w:lvl w:ilvl="0" w:tplc="04090001">
      <w:start w:val="1"/>
      <w:numFmt w:val="bullet"/>
      <w:lvlText w:val=""/>
      <w:lvlJc w:val="left"/>
      <w:pPr>
        <w:tabs>
          <w:tab w:val="num" w:pos="1843"/>
        </w:tabs>
        <w:ind w:left="1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63"/>
        </w:tabs>
        <w:ind w:left="2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3"/>
        </w:tabs>
        <w:ind w:left="3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3"/>
        </w:tabs>
        <w:ind w:left="4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3"/>
        </w:tabs>
        <w:ind w:left="4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3"/>
        </w:tabs>
        <w:ind w:left="5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3"/>
        </w:tabs>
        <w:ind w:left="6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3"/>
        </w:tabs>
        <w:ind w:left="6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3"/>
        </w:tabs>
        <w:ind w:left="7603" w:hanging="360"/>
      </w:pPr>
      <w:rPr>
        <w:rFonts w:ascii="Wingdings" w:hAnsi="Wingdings" w:hint="default"/>
      </w:rPr>
    </w:lvl>
  </w:abstractNum>
  <w:abstractNum w:abstractNumId="11">
    <w:nsid w:val="72A02700"/>
    <w:multiLevelType w:val="hybridMultilevel"/>
    <w:tmpl w:val="AFCEE45C"/>
    <w:lvl w:ilvl="0" w:tplc="B0482B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6DA5C94"/>
    <w:multiLevelType w:val="hybridMultilevel"/>
    <w:tmpl w:val="D834E1D0"/>
    <w:lvl w:ilvl="0" w:tplc="1A56C5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8244873"/>
    <w:multiLevelType w:val="hybridMultilevel"/>
    <w:tmpl w:val="4F38A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6668CC"/>
    <w:multiLevelType w:val="hybridMultilevel"/>
    <w:tmpl w:val="432435A0"/>
    <w:lvl w:ilvl="0" w:tplc="B0482B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A5A3F8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D1D24E3"/>
    <w:multiLevelType w:val="hybridMultilevel"/>
    <w:tmpl w:val="B49C4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2"/>
  </w:num>
  <w:num w:numId="10">
    <w:abstractNumId w:val="1"/>
  </w:num>
  <w:num w:numId="11">
    <w:abstractNumId w:val="14"/>
  </w:num>
  <w:num w:numId="12">
    <w:abstractNumId w:val="11"/>
  </w:num>
  <w:num w:numId="13">
    <w:abstractNumId w:val="10"/>
  </w:num>
  <w:num w:numId="14">
    <w:abstractNumId w:val="2"/>
  </w:num>
  <w:num w:numId="15">
    <w:abstractNumId w:val="4"/>
  </w:num>
  <w:num w:numId="1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color="teal">
      <v:fill color="teal"/>
      <v:stroke dashstyle="1 1" endcap="round"/>
      <v:shadow color="#868686"/>
      <o:colormru v:ext="edit" colors="#e2e2e2,#ffc,yellow,aqu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0C"/>
    <w:rsid w:val="000443E1"/>
    <w:rsid w:val="00075E00"/>
    <w:rsid w:val="0007736B"/>
    <w:rsid w:val="00087619"/>
    <w:rsid w:val="0009512F"/>
    <w:rsid w:val="00096CE2"/>
    <w:rsid w:val="000D197B"/>
    <w:rsid w:val="000F355C"/>
    <w:rsid w:val="00125A91"/>
    <w:rsid w:val="00131CCF"/>
    <w:rsid w:val="0015467A"/>
    <w:rsid w:val="00156E46"/>
    <w:rsid w:val="00190837"/>
    <w:rsid w:val="001A360B"/>
    <w:rsid w:val="001B6B4D"/>
    <w:rsid w:val="001D1299"/>
    <w:rsid w:val="001D3EC5"/>
    <w:rsid w:val="001E4D6C"/>
    <w:rsid w:val="001F1BC2"/>
    <w:rsid w:val="001F7331"/>
    <w:rsid w:val="002314FA"/>
    <w:rsid w:val="0025394B"/>
    <w:rsid w:val="00272950"/>
    <w:rsid w:val="00274FC7"/>
    <w:rsid w:val="00293CD1"/>
    <w:rsid w:val="002B298B"/>
    <w:rsid w:val="002B3CAD"/>
    <w:rsid w:val="002D4371"/>
    <w:rsid w:val="002F5295"/>
    <w:rsid w:val="00323BCB"/>
    <w:rsid w:val="00360286"/>
    <w:rsid w:val="00397803"/>
    <w:rsid w:val="003A04E0"/>
    <w:rsid w:val="003B1C54"/>
    <w:rsid w:val="003C0BFB"/>
    <w:rsid w:val="003E54E9"/>
    <w:rsid w:val="003F23F5"/>
    <w:rsid w:val="00407333"/>
    <w:rsid w:val="004D3EC4"/>
    <w:rsid w:val="004F0412"/>
    <w:rsid w:val="004F4956"/>
    <w:rsid w:val="005079F6"/>
    <w:rsid w:val="005C7745"/>
    <w:rsid w:val="005E4355"/>
    <w:rsid w:val="00683E53"/>
    <w:rsid w:val="00687572"/>
    <w:rsid w:val="006937B8"/>
    <w:rsid w:val="006C5D1B"/>
    <w:rsid w:val="006D04EF"/>
    <w:rsid w:val="007017F5"/>
    <w:rsid w:val="00710E64"/>
    <w:rsid w:val="00720338"/>
    <w:rsid w:val="007207BD"/>
    <w:rsid w:val="007251DC"/>
    <w:rsid w:val="00762EEB"/>
    <w:rsid w:val="00782522"/>
    <w:rsid w:val="007921FA"/>
    <w:rsid w:val="007A1C33"/>
    <w:rsid w:val="007C09E7"/>
    <w:rsid w:val="007D1640"/>
    <w:rsid w:val="007D412D"/>
    <w:rsid w:val="00804CD9"/>
    <w:rsid w:val="00822F2D"/>
    <w:rsid w:val="00827BAD"/>
    <w:rsid w:val="0085452A"/>
    <w:rsid w:val="00867CAF"/>
    <w:rsid w:val="00874023"/>
    <w:rsid w:val="008862A7"/>
    <w:rsid w:val="008907FC"/>
    <w:rsid w:val="008A38F9"/>
    <w:rsid w:val="008B03C7"/>
    <w:rsid w:val="008B0FB0"/>
    <w:rsid w:val="008B453A"/>
    <w:rsid w:val="008C6C16"/>
    <w:rsid w:val="008D5B35"/>
    <w:rsid w:val="009077C5"/>
    <w:rsid w:val="00940E56"/>
    <w:rsid w:val="00947291"/>
    <w:rsid w:val="009679B8"/>
    <w:rsid w:val="009A79E8"/>
    <w:rsid w:val="009E4DE9"/>
    <w:rsid w:val="00A15878"/>
    <w:rsid w:val="00A16F34"/>
    <w:rsid w:val="00A221CA"/>
    <w:rsid w:val="00A57312"/>
    <w:rsid w:val="00A81D0C"/>
    <w:rsid w:val="00AA67A9"/>
    <w:rsid w:val="00AE3CD5"/>
    <w:rsid w:val="00B06B4B"/>
    <w:rsid w:val="00B43D90"/>
    <w:rsid w:val="00B47F0E"/>
    <w:rsid w:val="00B5008F"/>
    <w:rsid w:val="00B71474"/>
    <w:rsid w:val="00B715F8"/>
    <w:rsid w:val="00B81040"/>
    <w:rsid w:val="00B907D1"/>
    <w:rsid w:val="00BA604A"/>
    <w:rsid w:val="00BB06FD"/>
    <w:rsid w:val="00BB3101"/>
    <w:rsid w:val="00BE1B18"/>
    <w:rsid w:val="00C37B35"/>
    <w:rsid w:val="00C4278E"/>
    <w:rsid w:val="00C61694"/>
    <w:rsid w:val="00C6600A"/>
    <w:rsid w:val="00C741C0"/>
    <w:rsid w:val="00CB5A1F"/>
    <w:rsid w:val="00D11E85"/>
    <w:rsid w:val="00D20DA4"/>
    <w:rsid w:val="00D521DE"/>
    <w:rsid w:val="00D624BC"/>
    <w:rsid w:val="00DA3AF2"/>
    <w:rsid w:val="00DC21D1"/>
    <w:rsid w:val="00DE5699"/>
    <w:rsid w:val="00DE7C16"/>
    <w:rsid w:val="00E05C24"/>
    <w:rsid w:val="00E07926"/>
    <w:rsid w:val="00E2153E"/>
    <w:rsid w:val="00E66C9C"/>
    <w:rsid w:val="00E867AF"/>
    <w:rsid w:val="00EA3588"/>
    <w:rsid w:val="00EF2FA5"/>
    <w:rsid w:val="00F1530D"/>
    <w:rsid w:val="00F75B34"/>
    <w:rsid w:val="00FC2F37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 fillcolor="teal">
      <v:fill color="teal"/>
      <v:stroke dashstyle="1 1" endcap="round"/>
      <v:shadow color="#868686"/>
      <o:colormru v:ext="edit" colors="#e2e2e2,#ffc,yellow,aqu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merican Uncial" w:hAnsi="American Uncial"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merican Uncial" w:hAnsi="American Uncial"/>
      <w:b/>
      <w:sz w:val="28"/>
      <w:lang w:val="en-GB"/>
    </w:rPr>
  </w:style>
  <w:style w:type="paragraph" w:styleId="Heading4">
    <w:name w:val="heading 4"/>
    <w:basedOn w:val="Normal"/>
    <w:next w:val="Normal"/>
    <w:qFormat/>
    <w:rsid w:val="002539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539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merican Uncial" w:hAnsi="American Uncial"/>
      <w:sz w:val="24"/>
    </w:rPr>
  </w:style>
  <w:style w:type="paragraph" w:styleId="BodyText2">
    <w:name w:val="Body Text 2"/>
    <w:basedOn w:val="Normal"/>
    <w:rPr>
      <w:rFonts w:ascii="Century Schoolbook" w:hAnsi="Century Schoolbook"/>
      <w:b/>
      <w:i/>
      <w:lang w:val="en-GB"/>
    </w:rPr>
  </w:style>
  <w:style w:type="character" w:styleId="Strong">
    <w:name w:val="Strong"/>
    <w:basedOn w:val="DefaultParagraphFont"/>
    <w:qFormat/>
    <w:rsid w:val="006937B8"/>
    <w:rPr>
      <w:b/>
      <w:bCs/>
    </w:rPr>
  </w:style>
  <w:style w:type="character" w:styleId="Emphasis">
    <w:name w:val="Emphasis"/>
    <w:basedOn w:val="DefaultParagraphFont"/>
    <w:qFormat/>
    <w:rsid w:val="006937B8"/>
    <w:rPr>
      <w:i/>
      <w:iCs/>
    </w:rPr>
  </w:style>
  <w:style w:type="paragraph" w:styleId="ListBullet2">
    <w:name w:val="List Bullet 2"/>
    <w:basedOn w:val="Normal"/>
    <w:autoRedefine/>
    <w:rsid w:val="0025394B"/>
    <w:pPr>
      <w:numPr>
        <w:numId w:val="1"/>
      </w:numPr>
    </w:pPr>
    <w:rPr>
      <w:sz w:val="24"/>
      <w:szCs w:val="24"/>
    </w:rPr>
  </w:style>
  <w:style w:type="character" w:styleId="PageNumber">
    <w:name w:val="page number"/>
    <w:basedOn w:val="DefaultParagraphFont"/>
    <w:rsid w:val="0085452A"/>
  </w:style>
  <w:style w:type="paragraph" w:customStyle="1" w:styleId="f101">
    <w:name w:val="f101"/>
    <w:basedOn w:val="Normal"/>
    <w:rsid w:val="001D1299"/>
    <w:rPr>
      <w:b/>
      <w:bCs/>
      <w:sz w:val="24"/>
      <w:szCs w:val="24"/>
    </w:rPr>
  </w:style>
  <w:style w:type="paragraph" w:customStyle="1" w:styleId="f200">
    <w:name w:val="f200"/>
    <w:basedOn w:val="Normal"/>
    <w:rsid w:val="001D12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merican Uncial" w:hAnsi="American Uncial"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merican Uncial" w:hAnsi="American Uncial"/>
      <w:b/>
      <w:sz w:val="28"/>
      <w:lang w:val="en-GB"/>
    </w:rPr>
  </w:style>
  <w:style w:type="paragraph" w:styleId="Heading4">
    <w:name w:val="heading 4"/>
    <w:basedOn w:val="Normal"/>
    <w:next w:val="Normal"/>
    <w:qFormat/>
    <w:rsid w:val="002539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539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merican Uncial" w:hAnsi="American Uncial"/>
      <w:sz w:val="24"/>
    </w:rPr>
  </w:style>
  <w:style w:type="paragraph" w:styleId="BodyText2">
    <w:name w:val="Body Text 2"/>
    <w:basedOn w:val="Normal"/>
    <w:rPr>
      <w:rFonts w:ascii="Century Schoolbook" w:hAnsi="Century Schoolbook"/>
      <w:b/>
      <w:i/>
      <w:lang w:val="en-GB"/>
    </w:rPr>
  </w:style>
  <w:style w:type="character" w:styleId="Strong">
    <w:name w:val="Strong"/>
    <w:basedOn w:val="DefaultParagraphFont"/>
    <w:qFormat/>
    <w:rsid w:val="006937B8"/>
    <w:rPr>
      <w:b/>
      <w:bCs/>
    </w:rPr>
  </w:style>
  <w:style w:type="character" w:styleId="Emphasis">
    <w:name w:val="Emphasis"/>
    <w:basedOn w:val="DefaultParagraphFont"/>
    <w:qFormat/>
    <w:rsid w:val="006937B8"/>
    <w:rPr>
      <w:i/>
      <w:iCs/>
    </w:rPr>
  </w:style>
  <w:style w:type="paragraph" w:styleId="ListBullet2">
    <w:name w:val="List Bullet 2"/>
    <w:basedOn w:val="Normal"/>
    <w:autoRedefine/>
    <w:rsid w:val="0025394B"/>
    <w:pPr>
      <w:numPr>
        <w:numId w:val="1"/>
      </w:numPr>
    </w:pPr>
    <w:rPr>
      <w:sz w:val="24"/>
      <w:szCs w:val="24"/>
    </w:rPr>
  </w:style>
  <w:style w:type="character" w:styleId="PageNumber">
    <w:name w:val="page number"/>
    <w:basedOn w:val="DefaultParagraphFont"/>
    <w:rsid w:val="0085452A"/>
  </w:style>
  <w:style w:type="paragraph" w:customStyle="1" w:styleId="f101">
    <w:name w:val="f101"/>
    <w:basedOn w:val="Normal"/>
    <w:rsid w:val="001D1299"/>
    <w:rPr>
      <w:b/>
      <w:bCs/>
      <w:sz w:val="24"/>
      <w:szCs w:val="24"/>
    </w:rPr>
  </w:style>
  <w:style w:type="paragraph" w:customStyle="1" w:styleId="f200">
    <w:name w:val="f200"/>
    <w:basedOn w:val="Normal"/>
    <w:rsid w:val="001D12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cience%20Policy%20Dra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Science Policy Draft</Template>
  <TotalTime>0</TotalTime>
  <Pages>5</Pages>
  <Words>687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Policy</vt:lpstr>
    </vt:vector>
  </TitlesOfParts>
  <Company>Gurraneasig National School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Policy</dc:title>
  <dc:subject>Whole School Plan</dc:subject>
  <dc:creator>GNS</dc:creator>
  <cp:keywords/>
  <cp:lastModifiedBy>Hp</cp:lastModifiedBy>
  <cp:revision>2</cp:revision>
  <cp:lastPrinted>2009-05-21T12:51:00Z</cp:lastPrinted>
  <dcterms:created xsi:type="dcterms:W3CDTF">2014-09-19T10:43:00Z</dcterms:created>
  <dcterms:modified xsi:type="dcterms:W3CDTF">2014-09-19T10:43:00Z</dcterms:modified>
</cp:coreProperties>
</file>